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3" w:rsidRPr="00884889" w:rsidRDefault="000532C0" w:rsidP="00FA0F2A">
      <w:pPr>
        <w:spacing w:line="612" w:lineRule="atLeast"/>
        <w:rPr>
          <w:rFonts w:ascii="Arial" w:hAnsi="Arial" w:cs="Arial"/>
          <w:sz w:val="28"/>
          <w:szCs w:val="28"/>
          <w:u w:val="single"/>
        </w:rPr>
      </w:pPr>
      <w:r w:rsidRPr="00884889">
        <w:rPr>
          <w:rFonts w:ascii="Arial" w:hAnsi="Arial" w:cs="Arial"/>
          <w:b/>
          <w:bCs/>
          <w:sz w:val="28"/>
          <w:szCs w:val="28"/>
        </w:rPr>
        <w:t>Schulen des längeren gemeinsamen Lernens in Kleve</w:t>
      </w:r>
      <w:r w:rsidR="00E207BF">
        <w:rPr>
          <w:rFonts w:ascii="Arial" w:hAnsi="Arial" w:cs="Arial"/>
          <w:b/>
          <w:bCs/>
          <w:sz w:val="28"/>
          <w:szCs w:val="28"/>
        </w:rPr>
        <w:tab/>
      </w:r>
      <w:r w:rsidRPr="00884889">
        <w:rPr>
          <w:rFonts w:ascii="Arial" w:hAnsi="Arial" w:cs="Arial"/>
          <w:b/>
          <w:bCs/>
          <w:sz w:val="28"/>
          <w:szCs w:val="28"/>
        </w:rPr>
        <w:tab/>
      </w:r>
      <w:r w:rsidR="0088488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884889">
        <w:rPr>
          <w:rFonts w:ascii="Arial" w:hAnsi="Arial" w:cs="Arial"/>
          <w:b/>
          <w:bCs/>
          <w:sz w:val="28"/>
          <w:szCs w:val="28"/>
        </w:rPr>
        <w:t>-</w:t>
      </w:r>
      <w:r w:rsidRPr="00884889">
        <w:rPr>
          <w:rFonts w:ascii="Arial" w:hAnsi="Arial" w:cs="Arial"/>
          <w:b/>
          <w:bCs/>
          <w:sz w:val="28"/>
          <w:szCs w:val="28"/>
        </w:rPr>
        <w:tab/>
      </w:r>
      <w:r w:rsidR="000C47C3" w:rsidRPr="00884889">
        <w:rPr>
          <w:rFonts w:ascii="Arial" w:hAnsi="Arial" w:cs="Arial"/>
          <w:b/>
          <w:bCs/>
          <w:sz w:val="28"/>
          <w:szCs w:val="28"/>
        </w:rPr>
        <w:t xml:space="preserve"> </w:t>
      </w:r>
      <w:r w:rsidR="00FA0F2A" w:rsidRPr="00884889">
        <w:rPr>
          <w:rFonts w:ascii="Arial" w:hAnsi="Arial" w:cs="Arial"/>
          <w:b/>
          <w:bCs/>
          <w:sz w:val="28"/>
          <w:szCs w:val="28"/>
        </w:rPr>
        <w:t>Anmeldung</w:t>
      </w:r>
      <w:r w:rsidR="009E57A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E66D9">
        <w:rPr>
          <w:rFonts w:ascii="Arial" w:hAnsi="Arial" w:cs="Arial"/>
          <w:b/>
          <w:bCs/>
          <w:sz w:val="28"/>
          <w:szCs w:val="28"/>
        </w:rPr>
        <w:t>4</w:t>
      </w:r>
      <w:r w:rsidR="009C0F5B">
        <w:rPr>
          <w:rFonts w:ascii="Arial" w:hAnsi="Arial" w:cs="Arial"/>
          <w:b/>
          <w:bCs/>
          <w:sz w:val="28"/>
          <w:szCs w:val="28"/>
        </w:rPr>
        <w:t>/2</w:t>
      </w:r>
      <w:r w:rsidR="009E66D9">
        <w:rPr>
          <w:rFonts w:ascii="Arial" w:hAnsi="Arial" w:cs="Arial"/>
          <w:b/>
          <w:bCs/>
          <w:sz w:val="28"/>
          <w:szCs w:val="28"/>
        </w:rPr>
        <w:t>5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5654"/>
        <w:gridCol w:w="280"/>
        <w:gridCol w:w="1525"/>
        <w:gridCol w:w="2790"/>
        <w:gridCol w:w="2759"/>
      </w:tblGrid>
      <w:tr w:rsidR="00327733" w:rsidRPr="003D753C" w:rsidTr="001D13BD">
        <w:tc>
          <w:tcPr>
            <w:tcW w:w="7210" w:type="dxa"/>
            <w:gridSpan w:val="2"/>
            <w:shd w:val="clear" w:color="auto" w:fill="F2F2F2" w:themeFill="background1" w:themeFillShade="F2"/>
          </w:tcPr>
          <w:p w:rsidR="00327733" w:rsidRPr="003D753C" w:rsidRDefault="00327733" w:rsidP="00327733">
            <w:pPr>
              <w:spacing w:before="120" w:after="120" w:line="240" w:lineRule="auto"/>
              <w:ind w:left="11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  <w:gridSpan w:val="3"/>
            <w:shd w:val="clear" w:color="auto" w:fill="F2F2F2" w:themeFill="background1" w:themeFillShade="F2"/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733" w:rsidRPr="003D753C" w:rsidTr="00327733">
        <w:tc>
          <w:tcPr>
            <w:tcW w:w="7210" w:type="dxa"/>
            <w:gridSpan w:val="2"/>
            <w:tcBorders>
              <w:left w:val="nil"/>
              <w:bottom w:val="nil"/>
              <w:right w:val="nil"/>
            </w:tcBorders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Vor- und Nachname der Personensorge</w:t>
            </w:r>
            <w:r w:rsidRPr="003D753C">
              <w:rPr>
                <w:rFonts w:ascii="Arial" w:hAnsi="Arial" w:cs="Arial"/>
                <w:i/>
                <w:sz w:val="24"/>
                <w:szCs w:val="24"/>
              </w:rPr>
              <w:t>berechtigte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86" w:type="dxa"/>
            <w:gridSpan w:val="3"/>
            <w:tcBorders>
              <w:left w:val="nil"/>
              <w:bottom w:val="nil"/>
              <w:right w:val="nil"/>
            </w:tcBorders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Vor- und </w:t>
            </w:r>
            <w:r w:rsidRPr="003D753C">
              <w:rPr>
                <w:rFonts w:ascii="Arial" w:hAnsi="Arial" w:cs="Arial"/>
                <w:i/>
                <w:sz w:val="24"/>
                <w:szCs w:val="24"/>
              </w:rPr>
              <w:t xml:space="preserve">Nachname </w:t>
            </w:r>
            <w:r>
              <w:rPr>
                <w:rFonts w:ascii="Arial" w:hAnsi="Arial" w:cs="Arial"/>
                <w:i/>
                <w:sz w:val="24"/>
                <w:szCs w:val="24"/>
              </w:rPr>
              <w:t>des Personensorge</w:t>
            </w:r>
            <w:r w:rsidRPr="003D753C">
              <w:rPr>
                <w:rFonts w:ascii="Arial" w:hAnsi="Arial" w:cs="Arial"/>
                <w:i/>
                <w:sz w:val="24"/>
                <w:szCs w:val="24"/>
              </w:rPr>
              <w:t>berechtigte</w:t>
            </w:r>
            <w:r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</w:tr>
      <w:tr w:rsidR="00327733" w:rsidRPr="003D753C" w:rsidTr="001D13BD">
        <w:tc>
          <w:tcPr>
            <w:tcW w:w="1444" w:type="dxa"/>
          </w:tcPr>
          <w:p w:rsidR="00327733" w:rsidRPr="003D753C" w:rsidRDefault="00327733" w:rsidP="00327733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Nachn</w:t>
            </w:r>
            <w:r w:rsidRPr="003D753C">
              <w:rPr>
                <w:rFonts w:ascii="Arial" w:hAnsi="Arial" w:cs="Arial"/>
                <w:sz w:val="24"/>
                <w:szCs w:val="24"/>
              </w:rPr>
              <w:t>ame:</w:t>
            </w:r>
          </w:p>
          <w:p w:rsidR="00327733" w:rsidRPr="003D753C" w:rsidRDefault="00327733" w:rsidP="0032773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753C">
              <w:rPr>
                <w:rFonts w:ascii="Arial" w:hAnsi="Arial" w:cs="Arial"/>
                <w:i/>
                <w:sz w:val="24"/>
                <w:szCs w:val="24"/>
              </w:rPr>
              <w:t>(Kind)</w:t>
            </w:r>
          </w:p>
        </w:tc>
        <w:tc>
          <w:tcPr>
            <w:tcW w:w="7601" w:type="dxa"/>
            <w:gridSpan w:val="3"/>
            <w:shd w:val="clear" w:color="auto" w:fill="F2F2F2" w:themeFill="background1" w:themeFillShade="F2"/>
          </w:tcPr>
          <w:p w:rsidR="00327733" w:rsidRPr="003D753C" w:rsidRDefault="00327733" w:rsidP="0032773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327733" w:rsidRPr="00327733" w:rsidRDefault="00327733" w:rsidP="00327733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733">
              <w:rPr>
                <w:rFonts w:ascii="Arial" w:hAnsi="Arial" w:cs="Arial"/>
                <w:sz w:val="24"/>
                <w:szCs w:val="24"/>
              </w:rPr>
              <w:t>Geb.-Datum:</w:t>
            </w:r>
          </w:p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733">
              <w:rPr>
                <w:rFonts w:ascii="Arial" w:hAnsi="Arial" w:cs="Arial"/>
                <w:i/>
                <w:sz w:val="24"/>
                <w:szCs w:val="24"/>
              </w:rPr>
              <w:t>(Kind)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327733" w:rsidRPr="003D753C" w:rsidRDefault="00327733" w:rsidP="0032773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ECC" w:rsidRDefault="00622ECC" w:rsidP="00622E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E52" w:rsidRDefault="00B20359" w:rsidP="00622E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</w:t>
      </w:r>
      <w:r w:rsidR="00327733">
        <w:rPr>
          <w:rFonts w:ascii="Arial" w:hAnsi="Arial" w:cs="Arial"/>
          <w:sz w:val="24"/>
          <w:szCs w:val="24"/>
        </w:rPr>
        <w:t xml:space="preserve"> melde</w:t>
      </w:r>
      <w:r w:rsidR="000532C0" w:rsidRPr="000532C0">
        <w:rPr>
          <w:rFonts w:ascii="Arial" w:hAnsi="Arial" w:cs="Arial"/>
          <w:sz w:val="24"/>
          <w:szCs w:val="24"/>
          <w:vertAlign w:val="superscript"/>
        </w:rPr>
        <w:t>*)</w:t>
      </w:r>
      <w:r w:rsidR="00327733">
        <w:rPr>
          <w:rFonts w:ascii="Arial" w:hAnsi="Arial" w:cs="Arial"/>
          <w:sz w:val="24"/>
          <w:szCs w:val="24"/>
        </w:rPr>
        <w:t xml:space="preserve"> mein</w:t>
      </w:r>
      <w:r>
        <w:rPr>
          <w:rFonts w:ascii="Arial" w:hAnsi="Arial" w:cs="Arial"/>
          <w:sz w:val="24"/>
          <w:szCs w:val="24"/>
        </w:rPr>
        <w:t>/ Wir</w:t>
      </w:r>
      <w:r w:rsidRPr="003D753C">
        <w:rPr>
          <w:rFonts w:ascii="Arial" w:hAnsi="Arial" w:cs="Arial"/>
          <w:sz w:val="24"/>
          <w:szCs w:val="24"/>
        </w:rPr>
        <w:t xml:space="preserve"> melde</w:t>
      </w:r>
      <w:r>
        <w:rPr>
          <w:rFonts w:ascii="Arial" w:hAnsi="Arial" w:cs="Arial"/>
          <w:sz w:val="24"/>
          <w:szCs w:val="24"/>
        </w:rPr>
        <w:t>n</w:t>
      </w:r>
      <w:r w:rsidRPr="003D7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unser</w:t>
      </w:r>
      <w:r w:rsidRPr="003D753C">
        <w:rPr>
          <w:rFonts w:ascii="Arial" w:hAnsi="Arial" w:cs="Arial"/>
          <w:sz w:val="24"/>
          <w:szCs w:val="24"/>
        </w:rPr>
        <w:t xml:space="preserve"> Kind an de</w:t>
      </w:r>
      <w:r w:rsidR="00F91742">
        <w:rPr>
          <w:rFonts w:ascii="Arial" w:hAnsi="Arial" w:cs="Arial"/>
          <w:sz w:val="24"/>
          <w:szCs w:val="24"/>
        </w:rPr>
        <w:t xml:space="preserve">r </w:t>
      </w:r>
      <w:r w:rsidR="003A3FD1">
        <w:rPr>
          <w:rFonts w:ascii="Arial" w:hAnsi="Arial" w:cs="Arial"/>
          <w:b/>
          <w:sz w:val="24"/>
          <w:szCs w:val="24"/>
        </w:rPr>
        <w:t>Joseph Beuys Gesamtschule</w:t>
      </w:r>
      <w:r w:rsidR="00E207BF" w:rsidRPr="00E207BF">
        <w:rPr>
          <w:rFonts w:ascii="Arial" w:hAnsi="Arial" w:cs="Arial"/>
          <w:b/>
          <w:sz w:val="24"/>
          <w:szCs w:val="24"/>
        </w:rPr>
        <w:t xml:space="preserve"> </w:t>
      </w:r>
      <w:r w:rsidR="00E207BF">
        <w:rPr>
          <w:rFonts w:ascii="Arial" w:hAnsi="Arial" w:cs="Arial"/>
          <w:sz w:val="24"/>
          <w:szCs w:val="24"/>
        </w:rPr>
        <w:t xml:space="preserve">- </w:t>
      </w:r>
      <w:r w:rsidRPr="003D753C">
        <w:rPr>
          <w:rFonts w:ascii="Arial" w:hAnsi="Arial" w:cs="Arial"/>
          <w:sz w:val="24"/>
          <w:szCs w:val="24"/>
        </w:rPr>
        <w:t>an</w:t>
      </w:r>
      <w:r w:rsidR="00A2570E">
        <w:rPr>
          <w:rFonts w:ascii="Arial" w:hAnsi="Arial" w:cs="Arial"/>
          <w:sz w:val="24"/>
          <w:szCs w:val="24"/>
        </w:rPr>
        <w:t>.</w:t>
      </w:r>
    </w:p>
    <w:p w:rsidR="00FA0F2A" w:rsidRPr="00E207BF" w:rsidRDefault="00FA0F2A" w:rsidP="00E207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3745C1" w:rsidRPr="00FA0F2A" w:rsidRDefault="003745C1" w:rsidP="00FA0F2A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</w:p>
    <w:p w:rsidR="00E06706" w:rsidRDefault="00E06706" w:rsidP="00FA0F2A">
      <w:pPr>
        <w:pStyle w:val="Listenabsatz"/>
        <w:spacing w:after="0" w:line="240" w:lineRule="auto"/>
        <w:ind w:left="135"/>
        <w:rPr>
          <w:rFonts w:ascii="Arial" w:hAnsi="Arial" w:cs="Arial"/>
          <w:bCs/>
          <w:sz w:val="24"/>
          <w:szCs w:val="24"/>
        </w:rPr>
      </w:pPr>
    </w:p>
    <w:p w:rsidR="00B20359" w:rsidRDefault="00B20359" w:rsidP="00622EC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versichere, dass das Einverständnis der weiteren Personensorgeberechtigten für diese Anmeldung vorliegt</w:t>
      </w:r>
      <w:r w:rsidR="008A5594">
        <w:rPr>
          <w:rFonts w:ascii="Arial" w:hAnsi="Arial" w:cs="Arial"/>
          <w:sz w:val="24"/>
          <w:szCs w:val="24"/>
        </w:rPr>
        <w:t>.</w:t>
      </w:r>
    </w:p>
    <w:p w:rsidR="00622ECC" w:rsidRPr="00622ECC" w:rsidRDefault="00622ECC" w:rsidP="003D7814">
      <w:pPr>
        <w:spacing w:line="240" w:lineRule="auto"/>
        <w:ind w:left="705" w:hanging="705"/>
        <w:rPr>
          <w:rFonts w:ascii="Arial" w:hAnsi="Arial" w:cs="Arial"/>
          <w:sz w:val="20"/>
          <w:szCs w:val="20"/>
        </w:rPr>
      </w:pPr>
      <w:r w:rsidRPr="00622ECC">
        <w:rPr>
          <w:rFonts w:ascii="Arial" w:hAnsi="Arial" w:cs="Arial"/>
          <w:sz w:val="20"/>
          <w:szCs w:val="20"/>
        </w:rPr>
        <w:t>o</w:t>
      </w:r>
      <w:r w:rsidRPr="00622ECC">
        <w:rPr>
          <w:rFonts w:ascii="Arial" w:hAnsi="Arial" w:cs="Arial"/>
          <w:sz w:val="20"/>
          <w:szCs w:val="20"/>
        </w:rPr>
        <w:tab/>
        <w:t xml:space="preserve">Ich bin*) / Wir sind damit einverstanden, dass die erforderlichen Personendaten zur Schülerverwaltung EDV-mäßig erfasst und bearbeitet werden. Die Daten werden gelöscht, wenn ihre Kenntnis für die Aufgabenerfüllung nicht mehr erforderlich ist. </w:t>
      </w:r>
    </w:p>
    <w:p w:rsidR="00622ECC" w:rsidRPr="00622ECC" w:rsidRDefault="00622ECC" w:rsidP="00622ECC">
      <w:pPr>
        <w:spacing w:line="240" w:lineRule="auto"/>
        <w:rPr>
          <w:rFonts w:ascii="Arial" w:hAnsi="Arial" w:cs="Arial"/>
          <w:sz w:val="20"/>
          <w:szCs w:val="20"/>
        </w:rPr>
      </w:pPr>
      <w:r w:rsidRPr="00622ECC">
        <w:rPr>
          <w:rFonts w:ascii="Arial" w:hAnsi="Arial" w:cs="Arial"/>
          <w:sz w:val="20"/>
          <w:szCs w:val="20"/>
        </w:rPr>
        <w:t>o</w:t>
      </w:r>
      <w:r w:rsidRPr="00622ECC">
        <w:rPr>
          <w:rFonts w:ascii="Arial" w:hAnsi="Arial" w:cs="Arial"/>
          <w:sz w:val="20"/>
          <w:szCs w:val="20"/>
        </w:rPr>
        <w:tab/>
        <w:t>Ich*) / Wir nehmen zur Kenntnis, dass sämtliche Schulpost an die Meldeadresse des Kindes geschickt wird.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6"/>
        <w:gridCol w:w="282"/>
        <w:gridCol w:w="7164"/>
      </w:tblGrid>
      <w:tr w:rsidR="00327733" w:rsidRPr="003D753C" w:rsidTr="001D13BD">
        <w:tc>
          <w:tcPr>
            <w:tcW w:w="7088" w:type="dxa"/>
            <w:shd w:val="clear" w:color="auto" w:fill="F2F2F2" w:themeFill="background1" w:themeFillShade="F2"/>
          </w:tcPr>
          <w:p w:rsidR="00FA0F2A" w:rsidRPr="00884889" w:rsidRDefault="000532C0" w:rsidP="00884889">
            <w:pPr>
              <w:spacing w:before="120" w:after="0" w:line="240" w:lineRule="auto"/>
              <w:ind w:left="1168"/>
              <w:rPr>
                <w:rFonts w:ascii="Arial" w:hAnsi="Arial" w:cs="Arial"/>
                <w:i/>
                <w:sz w:val="24"/>
                <w:szCs w:val="24"/>
              </w:rPr>
            </w:pPr>
            <w:r w:rsidRPr="00884889">
              <w:rPr>
                <w:rFonts w:ascii="Arial" w:hAnsi="Arial" w:cs="Arial"/>
                <w:i/>
                <w:sz w:val="24"/>
                <w:szCs w:val="24"/>
              </w:rPr>
              <w:t>Kleve</w:t>
            </w:r>
            <w:r w:rsidR="00327733" w:rsidRPr="00884889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1" w:type="dxa"/>
            <w:shd w:val="clear" w:color="auto" w:fill="F2F2F2" w:themeFill="background1" w:themeFillShade="F2"/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733" w:rsidRPr="003D753C" w:rsidTr="00327733"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327733" w:rsidRPr="003D753C" w:rsidRDefault="00537E1D" w:rsidP="00E06706">
            <w:pPr>
              <w:spacing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</w:t>
            </w:r>
            <w:r w:rsidR="00327733">
              <w:rPr>
                <w:rFonts w:ascii="Arial" w:hAnsi="Arial" w:cs="Arial"/>
                <w:i/>
                <w:sz w:val="24"/>
                <w:szCs w:val="24"/>
              </w:rPr>
              <w:t>Ort,</w:t>
            </w:r>
            <w:r w:rsidR="00327733" w:rsidRPr="003D753C">
              <w:rPr>
                <w:rFonts w:ascii="Arial" w:hAnsi="Arial" w:cs="Arial"/>
                <w:i/>
                <w:sz w:val="24"/>
                <w:szCs w:val="24"/>
              </w:rPr>
              <w:t xml:space="preserve">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7733" w:rsidRPr="003D753C" w:rsidRDefault="00327733" w:rsidP="00327733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nil"/>
              <w:bottom w:val="nil"/>
              <w:right w:val="nil"/>
            </w:tcBorders>
          </w:tcPr>
          <w:p w:rsidR="00327733" w:rsidRPr="003D753C" w:rsidRDefault="00327733" w:rsidP="001657E7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Unterschrift des/ der</w:t>
            </w:r>
            <w:r w:rsidRPr="003D753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Personensorge</w:t>
            </w:r>
            <w:r w:rsidRPr="003D753C">
              <w:rPr>
                <w:rFonts w:ascii="Arial" w:hAnsi="Arial" w:cs="Arial"/>
                <w:i/>
                <w:sz w:val="24"/>
                <w:szCs w:val="24"/>
              </w:rPr>
              <w:t>berechtigten</w:t>
            </w:r>
          </w:p>
        </w:tc>
      </w:tr>
    </w:tbl>
    <w:p w:rsidR="000532C0" w:rsidRPr="00FA0F2A" w:rsidRDefault="000532C0" w:rsidP="00E0670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32C0" w:rsidRPr="00FA0F2A" w:rsidSect="00E06706">
      <w:footerReference w:type="default" r:id="rId8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0E" w:rsidRDefault="00A2570E" w:rsidP="00E16908">
      <w:pPr>
        <w:spacing w:after="0" w:line="240" w:lineRule="auto"/>
      </w:pPr>
      <w:r>
        <w:separator/>
      </w:r>
    </w:p>
  </w:endnote>
  <w:endnote w:type="continuationSeparator" w:id="0">
    <w:p w:rsidR="00A2570E" w:rsidRDefault="00A2570E" w:rsidP="00E1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0E" w:rsidRPr="00FE18AD" w:rsidRDefault="00E06706" w:rsidP="00E06706">
    <w:pPr>
      <w:pStyle w:val="Fuzeile"/>
      <w:rPr>
        <w:sz w:val="16"/>
        <w:szCs w:val="16"/>
      </w:rPr>
    </w:pPr>
    <w:r w:rsidRPr="00E06706">
      <w:rPr>
        <w:sz w:val="16"/>
        <w:szCs w:val="16"/>
      </w:rPr>
      <w:t>*) Nichtzutreffendes bitte streichen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A2570E" w:rsidRPr="00FE18AD">
      <w:rPr>
        <w:sz w:val="16"/>
        <w:szCs w:val="16"/>
      </w:rPr>
      <w:t xml:space="preserve">Seite </w:t>
    </w:r>
    <w:r w:rsidR="00342DF7" w:rsidRPr="00FE18AD">
      <w:rPr>
        <w:b/>
        <w:sz w:val="16"/>
        <w:szCs w:val="16"/>
      </w:rPr>
      <w:fldChar w:fldCharType="begin"/>
    </w:r>
    <w:r w:rsidR="00A2570E" w:rsidRPr="00FE18AD">
      <w:rPr>
        <w:b/>
        <w:sz w:val="16"/>
        <w:szCs w:val="16"/>
      </w:rPr>
      <w:instrText>PAGE</w:instrText>
    </w:r>
    <w:r w:rsidR="00342DF7" w:rsidRPr="00FE18AD">
      <w:rPr>
        <w:b/>
        <w:sz w:val="16"/>
        <w:szCs w:val="16"/>
      </w:rPr>
      <w:fldChar w:fldCharType="separate"/>
    </w:r>
    <w:r w:rsidR="009E66D9">
      <w:rPr>
        <w:b/>
        <w:noProof/>
        <w:sz w:val="16"/>
        <w:szCs w:val="16"/>
      </w:rPr>
      <w:t>1</w:t>
    </w:r>
    <w:r w:rsidR="00342DF7" w:rsidRPr="00FE18AD">
      <w:rPr>
        <w:b/>
        <w:sz w:val="16"/>
        <w:szCs w:val="16"/>
      </w:rPr>
      <w:fldChar w:fldCharType="end"/>
    </w:r>
    <w:r w:rsidR="00A2570E" w:rsidRPr="00FE18AD">
      <w:rPr>
        <w:sz w:val="16"/>
        <w:szCs w:val="16"/>
      </w:rPr>
      <w:t xml:space="preserve"> von </w:t>
    </w:r>
    <w:r w:rsidR="00342DF7" w:rsidRPr="00FE18AD">
      <w:rPr>
        <w:b/>
        <w:sz w:val="16"/>
        <w:szCs w:val="16"/>
      </w:rPr>
      <w:fldChar w:fldCharType="begin"/>
    </w:r>
    <w:r w:rsidR="00A2570E" w:rsidRPr="00FE18AD">
      <w:rPr>
        <w:b/>
        <w:sz w:val="16"/>
        <w:szCs w:val="16"/>
      </w:rPr>
      <w:instrText>NUMPAGES</w:instrText>
    </w:r>
    <w:r w:rsidR="00342DF7" w:rsidRPr="00FE18AD">
      <w:rPr>
        <w:b/>
        <w:sz w:val="16"/>
        <w:szCs w:val="16"/>
      </w:rPr>
      <w:fldChar w:fldCharType="separate"/>
    </w:r>
    <w:r w:rsidR="009E66D9">
      <w:rPr>
        <w:b/>
        <w:noProof/>
        <w:sz w:val="16"/>
        <w:szCs w:val="16"/>
      </w:rPr>
      <w:t>1</w:t>
    </w:r>
    <w:r w:rsidR="00342DF7" w:rsidRPr="00FE18A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0E" w:rsidRDefault="00A2570E" w:rsidP="00E16908">
      <w:pPr>
        <w:spacing w:after="0" w:line="240" w:lineRule="auto"/>
      </w:pPr>
      <w:r>
        <w:separator/>
      </w:r>
    </w:p>
  </w:footnote>
  <w:footnote w:type="continuationSeparator" w:id="0">
    <w:p w:rsidR="00A2570E" w:rsidRDefault="00A2570E" w:rsidP="00E1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2E9"/>
    <w:multiLevelType w:val="hybridMultilevel"/>
    <w:tmpl w:val="5E7EA4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B3A"/>
    <w:multiLevelType w:val="hybridMultilevel"/>
    <w:tmpl w:val="54CC9EF6"/>
    <w:lvl w:ilvl="0" w:tplc="F0AA622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3090"/>
    <w:multiLevelType w:val="hybridMultilevel"/>
    <w:tmpl w:val="784EE9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E3E"/>
    <w:multiLevelType w:val="hybridMultilevel"/>
    <w:tmpl w:val="3A76353C"/>
    <w:lvl w:ilvl="0" w:tplc="0407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DE941D7"/>
    <w:multiLevelType w:val="hybridMultilevel"/>
    <w:tmpl w:val="A3021614"/>
    <w:lvl w:ilvl="0" w:tplc="B100D2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SimSun" w:hAnsi="CG Times" w:cs="SimSu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9C"/>
    <w:rsid w:val="000039A1"/>
    <w:rsid w:val="00012A1F"/>
    <w:rsid w:val="00022065"/>
    <w:rsid w:val="000320FA"/>
    <w:rsid w:val="00036CAA"/>
    <w:rsid w:val="000532C0"/>
    <w:rsid w:val="00064679"/>
    <w:rsid w:val="0008447D"/>
    <w:rsid w:val="000A259D"/>
    <w:rsid w:val="000A4EBB"/>
    <w:rsid w:val="000B1AA6"/>
    <w:rsid w:val="000B478B"/>
    <w:rsid w:val="000B71BB"/>
    <w:rsid w:val="000C00FB"/>
    <w:rsid w:val="000C16D3"/>
    <w:rsid w:val="000C47C3"/>
    <w:rsid w:val="000F4171"/>
    <w:rsid w:val="000F770F"/>
    <w:rsid w:val="00103497"/>
    <w:rsid w:val="00103B02"/>
    <w:rsid w:val="00116479"/>
    <w:rsid w:val="00136095"/>
    <w:rsid w:val="00147E03"/>
    <w:rsid w:val="001657E7"/>
    <w:rsid w:val="00174D57"/>
    <w:rsid w:val="001857AB"/>
    <w:rsid w:val="001A7003"/>
    <w:rsid w:val="001B12DF"/>
    <w:rsid w:val="001B35DF"/>
    <w:rsid w:val="001D13BD"/>
    <w:rsid w:val="001F0FBC"/>
    <w:rsid w:val="001F4A89"/>
    <w:rsid w:val="001F64D7"/>
    <w:rsid w:val="00221072"/>
    <w:rsid w:val="002416C5"/>
    <w:rsid w:val="0024280D"/>
    <w:rsid w:val="00276297"/>
    <w:rsid w:val="00280C50"/>
    <w:rsid w:val="00285FCC"/>
    <w:rsid w:val="002E1EAB"/>
    <w:rsid w:val="00324767"/>
    <w:rsid w:val="00327733"/>
    <w:rsid w:val="00340721"/>
    <w:rsid w:val="00342DF7"/>
    <w:rsid w:val="003629E4"/>
    <w:rsid w:val="00366705"/>
    <w:rsid w:val="003732A4"/>
    <w:rsid w:val="003745C1"/>
    <w:rsid w:val="00385DDA"/>
    <w:rsid w:val="003959DD"/>
    <w:rsid w:val="003A3FD1"/>
    <w:rsid w:val="003D7814"/>
    <w:rsid w:val="003F3D57"/>
    <w:rsid w:val="0041410E"/>
    <w:rsid w:val="00422A27"/>
    <w:rsid w:val="00423E89"/>
    <w:rsid w:val="004333E7"/>
    <w:rsid w:val="00455D14"/>
    <w:rsid w:val="00475842"/>
    <w:rsid w:val="004768FC"/>
    <w:rsid w:val="0048139E"/>
    <w:rsid w:val="004A6B7E"/>
    <w:rsid w:val="004A7132"/>
    <w:rsid w:val="004A76ED"/>
    <w:rsid w:val="004B0AE0"/>
    <w:rsid w:val="004C3944"/>
    <w:rsid w:val="004E0122"/>
    <w:rsid w:val="004E3EDE"/>
    <w:rsid w:val="00537E1D"/>
    <w:rsid w:val="005673F4"/>
    <w:rsid w:val="005751A5"/>
    <w:rsid w:val="005951C3"/>
    <w:rsid w:val="005B6B92"/>
    <w:rsid w:val="005D761C"/>
    <w:rsid w:val="005E16AF"/>
    <w:rsid w:val="005E1E52"/>
    <w:rsid w:val="005E4DA5"/>
    <w:rsid w:val="005F3361"/>
    <w:rsid w:val="006007BD"/>
    <w:rsid w:val="00607ED6"/>
    <w:rsid w:val="00613624"/>
    <w:rsid w:val="006209B8"/>
    <w:rsid w:val="00622ECC"/>
    <w:rsid w:val="006246FA"/>
    <w:rsid w:val="00680835"/>
    <w:rsid w:val="00690F8E"/>
    <w:rsid w:val="00691124"/>
    <w:rsid w:val="006A2F3B"/>
    <w:rsid w:val="006D6417"/>
    <w:rsid w:val="00707DB8"/>
    <w:rsid w:val="00750BB7"/>
    <w:rsid w:val="007665D4"/>
    <w:rsid w:val="007725F9"/>
    <w:rsid w:val="00781375"/>
    <w:rsid w:val="0078616B"/>
    <w:rsid w:val="00786E93"/>
    <w:rsid w:val="007A31A0"/>
    <w:rsid w:val="007C324E"/>
    <w:rsid w:val="007F0217"/>
    <w:rsid w:val="00802604"/>
    <w:rsid w:val="00804E63"/>
    <w:rsid w:val="0081464B"/>
    <w:rsid w:val="00817E09"/>
    <w:rsid w:val="00844B9C"/>
    <w:rsid w:val="0088149F"/>
    <w:rsid w:val="00884889"/>
    <w:rsid w:val="008944EF"/>
    <w:rsid w:val="008977F4"/>
    <w:rsid w:val="008A5594"/>
    <w:rsid w:val="008B0258"/>
    <w:rsid w:val="008B677A"/>
    <w:rsid w:val="008C059C"/>
    <w:rsid w:val="008D2A9B"/>
    <w:rsid w:val="00915D17"/>
    <w:rsid w:val="009230F7"/>
    <w:rsid w:val="009644E4"/>
    <w:rsid w:val="0099290A"/>
    <w:rsid w:val="009942C6"/>
    <w:rsid w:val="00994E3E"/>
    <w:rsid w:val="009B7878"/>
    <w:rsid w:val="009C0F5B"/>
    <w:rsid w:val="009E0099"/>
    <w:rsid w:val="009E57A2"/>
    <w:rsid w:val="009E66D9"/>
    <w:rsid w:val="009F1F17"/>
    <w:rsid w:val="00A041DA"/>
    <w:rsid w:val="00A2570E"/>
    <w:rsid w:val="00A36A5F"/>
    <w:rsid w:val="00A56963"/>
    <w:rsid w:val="00A647B3"/>
    <w:rsid w:val="00AD6DD1"/>
    <w:rsid w:val="00B20359"/>
    <w:rsid w:val="00B2474E"/>
    <w:rsid w:val="00B4160B"/>
    <w:rsid w:val="00B43C0B"/>
    <w:rsid w:val="00B82AA6"/>
    <w:rsid w:val="00B91EC2"/>
    <w:rsid w:val="00BB4105"/>
    <w:rsid w:val="00BD6161"/>
    <w:rsid w:val="00C3790A"/>
    <w:rsid w:val="00C57687"/>
    <w:rsid w:val="00C7049F"/>
    <w:rsid w:val="00C76271"/>
    <w:rsid w:val="00CA3E6B"/>
    <w:rsid w:val="00CB2030"/>
    <w:rsid w:val="00CC50BB"/>
    <w:rsid w:val="00CD1228"/>
    <w:rsid w:val="00CD3568"/>
    <w:rsid w:val="00D10984"/>
    <w:rsid w:val="00D412AB"/>
    <w:rsid w:val="00D870AA"/>
    <w:rsid w:val="00DB2467"/>
    <w:rsid w:val="00DC5FB5"/>
    <w:rsid w:val="00DE3174"/>
    <w:rsid w:val="00DF4698"/>
    <w:rsid w:val="00E06706"/>
    <w:rsid w:val="00E10FDD"/>
    <w:rsid w:val="00E16908"/>
    <w:rsid w:val="00E1762B"/>
    <w:rsid w:val="00E207BF"/>
    <w:rsid w:val="00E359CE"/>
    <w:rsid w:val="00E362BE"/>
    <w:rsid w:val="00E558FF"/>
    <w:rsid w:val="00E74F25"/>
    <w:rsid w:val="00E818AF"/>
    <w:rsid w:val="00E82637"/>
    <w:rsid w:val="00E86335"/>
    <w:rsid w:val="00E965DF"/>
    <w:rsid w:val="00EA2679"/>
    <w:rsid w:val="00EA7785"/>
    <w:rsid w:val="00EB772D"/>
    <w:rsid w:val="00EC2917"/>
    <w:rsid w:val="00F111F0"/>
    <w:rsid w:val="00F25DC7"/>
    <w:rsid w:val="00F32CA2"/>
    <w:rsid w:val="00F472C4"/>
    <w:rsid w:val="00F615E5"/>
    <w:rsid w:val="00F91742"/>
    <w:rsid w:val="00FA0F2A"/>
    <w:rsid w:val="00FC7DD9"/>
    <w:rsid w:val="00FD0352"/>
    <w:rsid w:val="00FD4199"/>
    <w:rsid w:val="00FE18AD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66F4DDAF"/>
  <w15:docId w15:val="{9A604E16-39F1-4876-BCB5-5AF8B74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17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908"/>
  </w:style>
  <w:style w:type="paragraph" w:styleId="Fuzeile">
    <w:name w:val="footer"/>
    <w:basedOn w:val="Standard"/>
    <w:link w:val="FuzeileZchn"/>
    <w:uiPriority w:val="99"/>
    <w:unhideWhenUsed/>
    <w:rsid w:val="00E1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9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9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03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F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S\AppData\Roaming\Microsoft\Templates\HPG-Kopf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C302-F209-4DE5-812E-D39B91E1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HPG-Kopf_q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Anmeldeerklärung zu Schulen des gemeinsamen Lernen</vt:lpstr>
    </vt:vector>
  </TitlesOfParts>
  <Company>Hulda-Pankok-Gesamtschule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Anmeldeerklärung zu Schulen des gemeinsamen Lernen</dc:title>
  <dc:creator>Thorsten Gruschke</dc:creator>
  <cp:keywords>HPG-Kopf</cp:keywords>
  <cp:lastModifiedBy>Sekretariat Hoffmann 1</cp:lastModifiedBy>
  <cp:revision>2</cp:revision>
  <cp:lastPrinted>2023-08-15T10:14:00Z</cp:lastPrinted>
  <dcterms:created xsi:type="dcterms:W3CDTF">2023-11-29T07:17:00Z</dcterms:created>
  <dcterms:modified xsi:type="dcterms:W3CDTF">2023-11-29T07:17:00Z</dcterms:modified>
  <cp:category>Querformat</cp:category>
</cp:coreProperties>
</file>